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9F" w:rsidRPr="00FB26D9" w:rsidRDefault="00D10A9F" w:rsidP="00B354CB">
      <w:pPr>
        <w:pStyle w:val="NormalWeb"/>
        <w:spacing w:before="0" w:beforeAutospacing="0" w:after="0" w:afterAutospacing="0"/>
        <w:ind w:firstLine="5103"/>
        <w:rPr>
          <w:b/>
          <w:bCs/>
          <w:color w:val="000000"/>
          <w:spacing w:val="4"/>
          <w:sz w:val="26"/>
          <w:szCs w:val="26"/>
        </w:rPr>
      </w:pPr>
      <w:r w:rsidRPr="00FB26D9">
        <w:rPr>
          <w:b/>
          <w:bCs/>
          <w:color w:val="000000"/>
          <w:spacing w:val="4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46.25pt">
            <v:imagedata r:id="rId5" o:title=""/>
          </v:shape>
        </w:pict>
      </w:r>
    </w:p>
    <w:p w:rsidR="00D10A9F" w:rsidRDefault="00D10A9F" w:rsidP="00B354CB">
      <w:pPr>
        <w:pStyle w:val="ConsPlusNormal"/>
        <w:widowControl/>
        <w:ind w:left="5103" w:hanging="510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10A9F" w:rsidRDefault="00D10A9F" w:rsidP="00B354CB">
      <w:pPr>
        <w:pStyle w:val="ConsPlusNormal"/>
        <w:widowControl/>
        <w:ind w:left="5103" w:hanging="510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10A9F" w:rsidRDefault="00D10A9F" w:rsidP="00B354CB">
      <w:pPr>
        <w:pStyle w:val="ConsPlusNormal"/>
        <w:widowControl/>
        <w:ind w:left="5103" w:hanging="5103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 О ПОЛУЧЕНИИ ОБРАЗОВАНИЯ В СЕМЬЕ</w:t>
      </w:r>
    </w:p>
    <w:p w:rsidR="00D10A9F" w:rsidRDefault="00D10A9F" w:rsidP="00B3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10A9F" w:rsidRDefault="00D10A9F" w:rsidP="00B3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D10A9F" w:rsidRDefault="00D10A9F" w:rsidP="00B354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10A9F" w:rsidRPr="00B354CB" w:rsidRDefault="00D10A9F" w:rsidP="00B354CB">
      <w:pPr>
        <w:tabs>
          <w:tab w:val="left" w:pos="0"/>
          <w:tab w:val="left" w:pos="851"/>
        </w:tabs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4CB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со ст. 17, ст 34 Федерального закона «Об образовании в Российской Федерации» от 29.12.2012 № 273 (далее – Федеральный закон), Уставом муниципального бюджетного общеобразовательного учреждения «Гимназия №11».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соответствии с Законом Российской Федерации «</w:t>
      </w:r>
      <w:r w:rsidRPr="00B354CB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родители (законные представители) несовершеннолетних детей до получения последними среднего общего образования имеют право выбирать формы получения образования. 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 учетом потребностей и возможностей личности обучающихся общеобразовательные программы могут осваиваться в форме семейного образования.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Семейное образование - форма освоения ребенком общеобразовательных программ начального общего, основного общего, среднего общего образования в семье.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Для семейного образования, как и для других форм получения начального общего, основного общего, среднего общего образования, действует единый государственный образовательный стандарт.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Настоящее положение определяет порядок организации получения образования в семье. </w:t>
      </w:r>
    </w:p>
    <w:p w:rsidR="00D10A9F" w:rsidRDefault="00D10A9F" w:rsidP="00B3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10A9F" w:rsidRDefault="00D10A9F" w:rsidP="00B354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>. ОРГАНИЗАЦИЯ СЕМЕЙНОГО ОБРАЗОВАНИЯ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Право дать ребенку образование в семье предоставляется родителям (законным представителям).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Перейти на семейную форму обучения по заявлению родителей (законных представителей) могут обучающиеся на любой ступени общего образования: начального общего, основного общего, среднего общего. 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Обучающийся, получающий образование в семье, вправе на любом этапе обучения по решению родителей (законных представителей) продолжить образование по очной форме в общеобразовательной организации.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При переходе обучающегося на форму обучения в семье издается приказ по общеобразовательному учреждению о переходе обучающегося на иную форму обучения, в котором отражается форма обучения согласно заявлению родителей (законных представителей). 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Обучающийся продолжает числиться в том классе, в котором он числился до перехода на семейную форму образования. Все данные об обучающемся, результаты промежуточной аттестации вносятся в журнал данного класса. 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Отношения между образовательным учреждением и родителями (законными представителями) несовершеннолетнего обучающегося по организации семейного образования регулируются договором, условия которого не должны ограничивать права сторон по сравнению с действующим законодательством.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Для осуществления семейного образования родители (законные представители)  могут: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-пригласить преподавателя самостоятельно, который осуществляет индивидуальную трудовую педагогическую деятельность; 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-обратиться за консультацией в образовательное учреждение согласно графику (приложение к договору);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-обучать самостоятельно ребенка.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 Для выполнения лабораторных и практических работ, получения консультативной и методической помощи, прохождения промежуточной аттестации обучающийся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образовательного учреждения.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Образовательное учреждение вправе расторгнуть договор, если родители (законные представители) несовершеннолетнего обучающегося не обеспечили:</w:t>
      </w:r>
    </w:p>
    <w:p w:rsidR="00D10A9F" w:rsidRDefault="00D10A9F" w:rsidP="00B3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освоение обучающимся определенных договором общеобразовательных программ в соответствии с требованиями государственного образовательного стандарта в установленные сроки;</w:t>
      </w:r>
    </w:p>
    <w:p w:rsidR="00D10A9F" w:rsidRDefault="00D10A9F" w:rsidP="00B3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явку обучающегося в образовательное учреждение в определенные договором сроки для выполнения лабораторных и практических работ, прохождения промежуточной и государственной (итоговой) аттестации.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В случае расторжения договора обучающемуся предоставляется возможность продолжить по желанию родителей (законных представителей) обучение в данном образовательном учреждении. По решению педагогического совета образовательного учреждения и с согласия родителей (законных представителей) обучающийся может быть оставлен на повторный год обучения.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D10A9F" w:rsidRDefault="00D10A9F" w:rsidP="00B354C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10A9F" w:rsidRDefault="00D10A9F" w:rsidP="00B354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bCs/>
          <w:sz w:val="26"/>
          <w:szCs w:val="26"/>
        </w:rPr>
        <w:t>. АТТЕСТАЦИЯ ОБУЧАЮЩЕГОСЯ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Порядок проведения промежуточной аттестации обучающегося, получающего образование в семье, определяется образовательным учреждением самостоятельно, который отражается в договоре.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В договоре указываются образовательная программа, по которой обучающийся будет получать образование в семье, формы и сроки проведения промежуточной аттестации, сроки выполнения практических и лабораторных работ. </w:t>
      </w:r>
    </w:p>
    <w:p w:rsidR="00D10A9F" w:rsidRPr="00E960A4" w:rsidRDefault="00D10A9F" w:rsidP="00B354C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960A4">
        <w:rPr>
          <w:rFonts w:ascii="Times New Roman" w:hAnsi="Times New Roman" w:cs="Times New Roman"/>
          <w:sz w:val="26"/>
          <w:szCs w:val="26"/>
        </w:rPr>
        <w:t xml:space="preserve">3.3. Промежуточная аттестация обучающегося по общеобразовательным программам начального общего, основного общего, среднего  общего образования при обучении в форме семейного образования осуществляется в соответствии с государственными образовательными стандартами, графиком ее проведения в установленном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 w:rsidRPr="00E960A4">
        <w:rPr>
          <w:rFonts w:ascii="Times New Roman" w:hAnsi="Times New Roman" w:cs="Times New Roman"/>
          <w:sz w:val="26"/>
          <w:szCs w:val="26"/>
        </w:rPr>
        <w:t xml:space="preserve"> порядке (приложение к договору).</w:t>
      </w:r>
    </w:p>
    <w:p w:rsidR="00D10A9F" w:rsidRDefault="00D10A9F" w:rsidP="00B3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 фиксируются в классном журнале и дневнике обучающегося.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Учреждение информирует родителей (законных представителей) в письменном виде об уровне освоения обучающимся общеобразовательных программ.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Родители (законные представители) несовершеннолетнего обучающегося могут присутствовать на консультациях и промежуточной аттестации обучающегося при наличии медицинских показаний или по рекомендации психолога данного образовательного учреждения. 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Перевод обучающегося в следующий класс осуществляется по решению педагогического совета на основании результатов промежуточной аттестации.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Освоение обучающимся общеобразовательных программ основного общего и среднего общего образования завершается обязательной итоговой аттестацией.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Проведение государственной итоговой аттестации выпускников освоивших программы основного общего образования, среднего общего образования регулируется нормативными правовыми документами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 образования и науки РФ.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При условии успешного прохождения государственной итоговой аттестации образовательное учреждение выдает выпускнику документ государственного образца о соответствующем уроне образования. </w:t>
      </w:r>
    </w:p>
    <w:p w:rsidR="00D10A9F" w:rsidRDefault="00D10A9F" w:rsidP="00F66BC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Награждение обучающегося медалью «За особые успехи в учении» осуществляется общеобразовательным учреждением в соответствии с нормативными правовыми документами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 образования и науки РФ.</w:t>
      </w:r>
    </w:p>
    <w:p w:rsidR="00D10A9F" w:rsidRDefault="00D10A9F" w:rsidP="00F66BC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0A9F" w:rsidRDefault="00D10A9F" w:rsidP="00B354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общеобразовательного учреждения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Общеобразовательное учреждение обязано: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Издать приказ о переводе обучающегося на семейную форму обучения или о приеме обучающегося в общеобразовательное учреждение на семейную форму обучения по заявлению родителей (законных представителей).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 Ознакомить родителей (законных представителей) с Положением о получении образования в семейной форме.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4.1.3. Заключить договор с родителями (законными представителями) о получении обучающимся образования в семье.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4.1.4. В целях освоения обучающимся образовательных программ обеспечить обучающегося методической и консультативной помощью.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4.1.5. Предоставить обучающемуся на время обучения бесплатно учебники и другую литературу, имеющуюся в библиотеке Учреждения, в соответствии с установленным порядком.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4.1.6. Осуществлять в установленном общеобразовательным учреждением порядке промежуточную и итоговую аттестацию согласно графику (приложение к договору).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4.1.7. Переводить обучающегося в последующий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4.1.8. Обеспечить возможность присутствия в учреждении родителей (законных представителей) с обучающимся при наличии медицинских показаний или по рекомендации психолога образовательного учреждения.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4.1.9. Предоставлять возможность обучающемуся продолжить обучение в общеобразовательном учреждении по очной форме обучения по заявлению родителей (законных представителей).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Образовательное учреждение имеет право: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Расторгнуть договор при условии неосвоения обучающимся образовательных программ. 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Устанавливать порядок оказания методической и консультативной помощи обучающемуся, сроки выполнения практических и лабораторных работ.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Устанавливать порядок и сроки проведения промежуточной аттестации обучающегося.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 Получать от родителей (законных представителей) обучающихся информацию о ходе образования в семье.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4.2.4. Переводить обучающегося в следующий класс по результатам промежуточной аттестации.</w:t>
      </w:r>
    </w:p>
    <w:p w:rsidR="00D10A9F" w:rsidRDefault="00D10A9F" w:rsidP="00F66BC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4.2.5.  Оставить на повторный курс обучения по решению Педагогического совета и по заявлению родителей (законных представителей).</w:t>
      </w:r>
    </w:p>
    <w:p w:rsidR="00D10A9F" w:rsidRDefault="00D10A9F" w:rsidP="00B354CB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10A9F" w:rsidRDefault="00D10A9F" w:rsidP="00B354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родителей (законных представителей)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Родители (законные представители) обязаны: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 Заключить договор с общеобразовательным учреждением на организацию обучения в форме семейного образования.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 Обеспечить освоение обучающимся образовательных программ, в сроки, соответствующие расписанию проведения промежуточной аттестации обучающихся, получающих образование в семье, утвержденному директором образовательного учреждения.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5.1.3. Обеспечить явку обучающегося в учреждение в установленные учреждением сроки для прохождения промежуточной аттестации, информировать учреждение о невозможности посещения обучающимся промежуточной аттестации не позднее, чем за один день до назначенного времени.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Родители (законные представители) имеют право: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 Ознакомиться 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 и другими документами, регламентирующими организацию образовательного процесса.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Ознакомиться с Положением о получении образования в семье.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Ознакомиться с приказом о переводе обучающегося на семейное образование.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5.2.4. Для обеспечения освоения обучающимся образовательных программ: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-пригласить преподавателя самостоятельно;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-обратиться за консультацией в образовательное учреждение согласно графику (приложение к договору);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-обучать ребенка самостоятельно.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5.2.5. Получать в образовательном учреждении консультации по вопросам обучения и воспитания.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5.2.6. Знакомиться с результатами аттестаций.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5.2.7. Присутствовать вместе с обучающимся на консультациях в учреждении.</w:t>
      </w:r>
    </w:p>
    <w:p w:rsidR="00D10A9F" w:rsidRDefault="00D10A9F" w:rsidP="00F66BC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5.2.8. Продолжить образование ребенка на любом этапе обучения в общеобразовательном учреждении в иной форме, установленной Законом об образовании в РФ.</w:t>
      </w:r>
    </w:p>
    <w:p w:rsidR="00D10A9F" w:rsidRDefault="00D10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10A9F" w:rsidRDefault="00D10A9F" w:rsidP="00F66BC7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10A9F" w:rsidRPr="00222328" w:rsidRDefault="00D10A9F" w:rsidP="00B354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28">
        <w:rPr>
          <w:rFonts w:ascii="Times New Roman" w:hAnsi="Times New Roman" w:cs="Times New Roman"/>
          <w:b/>
          <w:bCs/>
          <w:sz w:val="26"/>
          <w:szCs w:val="26"/>
        </w:rPr>
        <w:t xml:space="preserve">Договор </w:t>
      </w:r>
    </w:p>
    <w:p w:rsidR="00D10A9F" w:rsidRPr="00222328" w:rsidRDefault="00D10A9F" w:rsidP="00B354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28">
        <w:rPr>
          <w:rFonts w:ascii="Times New Roman" w:hAnsi="Times New Roman" w:cs="Times New Roman"/>
          <w:b/>
          <w:bCs/>
          <w:sz w:val="26"/>
          <w:szCs w:val="26"/>
        </w:rPr>
        <w:t>о получении обучающимся образования  в семье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0A9F" w:rsidRPr="00222328" w:rsidRDefault="00D10A9F" w:rsidP="00F66BC7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«Гимназия №11»</w:t>
      </w:r>
      <w:r w:rsidRPr="002223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2328">
        <w:rPr>
          <w:rFonts w:ascii="Times New Roman" w:hAnsi="Times New Roman" w:cs="Times New Roman"/>
          <w:sz w:val="26"/>
          <w:szCs w:val="26"/>
        </w:rPr>
        <w:t>именуемое в дальнейшем Учреждение, в лице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Шпетной Нины Михайловны,</w:t>
      </w:r>
    </w:p>
    <w:p w:rsidR="00D10A9F" w:rsidRPr="00222328" w:rsidRDefault="00D10A9F" w:rsidP="00B354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обучающийся __________________________________________________________,</w:t>
      </w:r>
    </w:p>
    <w:p w:rsidR="00D10A9F" w:rsidRPr="00222328" w:rsidRDefault="00D10A9F" w:rsidP="00B354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23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D10A9F" w:rsidRPr="00222328" w:rsidRDefault="00D10A9F" w:rsidP="00B35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родитель (законный представитель) именуемый в дальнейшем  Представитель</w:t>
      </w:r>
    </w:p>
    <w:p w:rsidR="00D10A9F" w:rsidRPr="00222328" w:rsidRDefault="00D10A9F" w:rsidP="00B35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10A9F" w:rsidRPr="00222328" w:rsidRDefault="00D10A9F" w:rsidP="00B354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23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Представителя)</w:t>
      </w:r>
    </w:p>
    <w:p w:rsidR="00D10A9F" w:rsidRPr="00222328" w:rsidRDefault="00D10A9F" w:rsidP="00B35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 xml:space="preserve">в интересах обучающегося, в соответствии со ст.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222328">
        <w:rPr>
          <w:rFonts w:ascii="Times New Roman" w:hAnsi="Times New Roman" w:cs="Times New Roman"/>
          <w:sz w:val="26"/>
          <w:szCs w:val="26"/>
        </w:rPr>
        <w:t xml:space="preserve"> п. 1 Закона «Об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Pr="00222328">
        <w:rPr>
          <w:rFonts w:ascii="Times New Roman" w:hAnsi="Times New Roman" w:cs="Times New Roman"/>
          <w:sz w:val="26"/>
          <w:szCs w:val="26"/>
        </w:rPr>
        <w:t>», заключили настоящий договор о нижеследующем:</w:t>
      </w:r>
    </w:p>
    <w:p w:rsidR="00D10A9F" w:rsidRPr="00222328" w:rsidRDefault="00D10A9F" w:rsidP="00B354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0A9F" w:rsidRPr="00222328" w:rsidRDefault="00D10A9F" w:rsidP="00B354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28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D10A9F" w:rsidRPr="00222328" w:rsidRDefault="00D10A9F" w:rsidP="00B35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2328">
        <w:rPr>
          <w:rFonts w:ascii="Times New Roman" w:hAnsi="Times New Roman" w:cs="Times New Roman"/>
          <w:sz w:val="26"/>
          <w:szCs w:val="26"/>
        </w:rPr>
        <w:t xml:space="preserve">1.1. Предметом договора является осуществление образования обучающегося в семье, получение обучающимся </w:t>
      </w:r>
      <w:r w:rsidRPr="00E938D5">
        <w:rPr>
          <w:rFonts w:ascii="Times New Roman" w:hAnsi="Times New Roman" w:cs="Times New Roman"/>
          <w:sz w:val="26"/>
          <w:szCs w:val="26"/>
        </w:rPr>
        <w:t>начального общего образования, основного общего образования, среднего общего образования</w:t>
      </w:r>
    </w:p>
    <w:p w:rsidR="00D10A9F" w:rsidRPr="00222328" w:rsidRDefault="00D10A9F" w:rsidP="00B35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223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подчеркнуть</w:t>
      </w:r>
      <w:r w:rsidRPr="00222328">
        <w:rPr>
          <w:rFonts w:ascii="Times New Roman" w:hAnsi="Times New Roman" w:cs="Times New Roman"/>
          <w:sz w:val="20"/>
          <w:szCs w:val="20"/>
        </w:rPr>
        <w:t xml:space="preserve"> общеобразовательные программы)</w:t>
      </w:r>
    </w:p>
    <w:p w:rsidR="00D10A9F" w:rsidRPr="00222328" w:rsidRDefault="00D10A9F" w:rsidP="00B35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в рамках государственного образовательного стандарта.</w:t>
      </w:r>
    </w:p>
    <w:p w:rsidR="00D10A9F" w:rsidRDefault="00D10A9F" w:rsidP="00B354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0A9F" w:rsidRPr="009C56CB" w:rsidRDefault="00D10A9F" w:rsidP="009C56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28">
        <w:rPr>
          <w:rFonts w:ascii="Times New Roman" w:hAnsi="Times New Roman" w:cs="Times New Roman"/>
          <w:b/>
          <w:bCs/>
          <w:sz w:val="26"/>
          <w:szCs w:val="26"/>
        </w:rPr>
        <w:t>2. Права и обязанности Учреждения:</w:t>
      </w:r>
    </w:p>
    <w:p w:rsidR="00D10A9F" w:rsidRPr="00222328" w:rsidRDefault="00D10A9F" w:rsidP="00B35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2.1. Учреждение обязуется:</w:t>
      </w:r>
    </w:p>
    <w:p w:rsidR="00D10A9F" w:rsidRDefault="00D10A9F" w:rsidP="00B35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2.1.1. Предоставить обучающемуся на время обучения бесплатно учебники и другую литературу, имеющуюся в библиотеке Учреждения, в соответствии с установленным порядком.</w:t>
      </w:r>
    </w:p>
    <w:p w:rsidR="00D10A9F" w:rsidRPr="00222328" w:rsidRDefault="00D10A9F" w:rsidP="00B35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2.1.2. В целях усвоения обучающимся образовательных программ, являющихся предметом настоящего договора, обеспечить обучающегося методической и консультативной помощью, оказываемой в порядке, установленном Учреждением.</w:t>
      </w:r>
    </w:p>
    <w:p w:rsidR="00D10A9F" w:rsidRPr="00222328" w:rsidRDefault="00D10A9F" w:rsidP="00B35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2.1.3. Осуществлять в установленном Учреждением порядке промежуточную и итоговую аттестацию (приложение к договору).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2.1.4. Переводить обучающегося в последующий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2.1.5. Обеспечить возможность присутствия в учреждении родителей (законных представителей) с обучающимся при наличии соответственных медицинских показаний.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2.2. Учреждение имеет право: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2.2.1. Расторгнуть настоящий договор при условии неосвоения обучающимся образовательных программ в соответствии с установленным графиком.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2.2.2. Устанавливать порядок оказания методической и консультативной помощи обучающемуся, сроки выполнения практических и лабораторных работ.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2.2.3. Устанавливать порядок и сроки проведения промежуточной аттестации обучающегося.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2.2.4. Получать от Представителя обучающегося информацию о ходе образования в семье.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2.2.5. Переводить обучающегося в следующий класс по результатам промежуточной аттестации.</w:t>
      </w:r>
    </w:p>
    <w:p w:rsidR="00D10A9F" w:rsidRPr="00222328" w:rsidRDefault="00D10A9F" w:rsidP="00E938D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2.2.6.  Оставить на повторный курс обучения по решению Педагогического совета и согласия Представителя.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22328">
        <w:rPr>
          <w:rFonts w:ascii="Times New Roman" w:hAnsi="Times New Roman" w:cs="Times New Roman"/>
          <w:sz w:val="26"/>
          <w:szCs w:val="26"/>
        </w:rPr>
        <w:t xml:space="preserve">. Выдать выпускнику документ государственного образца о соответствующем уроне образования  в соответствии с нормативными правовыми документами федерального уровня, уровня субъекта Российской Федерации. 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.</w:t>
      </w:r>
    </w:p>
    <w:p w:rsidR="00D10A9F" w:rsidRPr="009C56CB" w:rsidRDefault="00D10A9F" w:rsidP="009C56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28">
        <w:rPr>
          <w:rFonts w:ascii="Times New Roman" w:hAnsi="Times New Roman" w:cs="Times New Roman"/>
          <w:b/>
          <w:bCs/>
          <w:sz w:val="26"/>
          <w:szCs w:val="26"/>
        </w:rPr>
        <w:t>3. Права и обязанности Представителя: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3.1. Представитель обязан: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3.1.1. Обеспечить освоение обучающимся образовательных программ, в сроки, соответствующие расписанию проведения промежуточной аттестации обучающихся, получающих образование в семье, утвержденному директором учреждения.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3.1.2. Обеспечивать явку обучающегося в учреждение в установленные учреждением сроки для прохождения промежуточной аттестации (приложение к договору), информировать учреждение о невозможности посещения обучающимся аттестации не позднее, чем за один день до назначенного времени.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3.2. Представитель имеет право: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3.2.1. Ознакомиться с Положением о получении обучающимся общего образования в семье, приказом о переводе ребенка на семейную форму образования.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3.2.2. Для обеспечения освоения обучающимся образовательных программ: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-пригласить преподавателя самостоятельно, который осуществляет индивидуальную трудовую педагогическую деятельность и должен пройти регистрацию в соответствии с законодательством Российской Федерации;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-обратиться за помощью в учреждение;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-обучать самостоятельно.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3.2.3. Получать в учреждении консультации по вопросам обучения и воспитания.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3.2.4. Знакомиться с результатами аттестаций.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 xml:space="preserve">3.2.5. Присутствовать вместе с обучающимся на консультациях в учреждении. 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0A9F" w:rsidRPr="009C56CB" w:rsidRDefault="00D10A9F" w:rsidP="009C56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28">
        <w:rPr>
          <w:rFonts w:ascii="Times New Roman" w:hAnsi="Times New Roman" w:cs="Times New Roman"/>
          <w:b/>
          <w:bCs/>
          <w:sz w:val="26"/>
          <w:szCs w:val="26"/>
        </w:rPr>
        <w:t>4. Ответственность сторон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5.1. Учреждение в установленном порядке несет ответственность за: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-качество консультаций, проводимых педагогами Учреждения;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-качество проведения аттестации обучающегося.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5.2. Представитель несет ответственность за: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-посещаемость обучающимся консультаций и аттестаций (промежуточной и итоговой) согласно графику (приложение к договору);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-освоение обучающимся программ, изучаемых  им без участия педагогов Учреждения.</w:t>
      </w:r>
    </w:p>
    <w:p w:rsidR="00D10A9F" w:rsidRPr="00222328" w:rsidRDefault="00D10A9F" w:rsidP="00B354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28">
        <w:rPr>
          <w:rFonts w:ascii="Times New Roman" w:hAnsi="Times New Roman" w:cs="Times New Roman"/>
          <w:b/>
          <w:bCs/>
          <w:sz w:val="26"/>
          <w:szCs w:val="26"/>
        </w:rPr>
        <w:t>5. Расторжение договора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6.1. Настоящий договор расторгается: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6.1.1. При ликвидации или реорганизации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22328">
        <w:rPr>
          <w:rFonts w:ascii="Times New Roman" w:hAnsi="Times New Roman" w:cs="Times New Roman"/>
          <w:sz w:val="26"/>
          <w:szCs w:val="26"/>
        </w:rPr>
        <w:t xml:space="preserve"> обязательства по данному договору не переходят  к правопреемнику Учреждения. Представитель заключает с правопреемником новый договор в установленном порядке.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6.1.2. При наличии соответствующего медицинского заключения о невозможности продолжения получения обучающимся образования в семье.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6.1.3. При выбытии обучающегося из Учреждения по желанию Представителя.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6.1.4. При подтвержденном соответствующими результатами промежуточной аттестации неосвоения обучающимся образовательной программы, являющейся предметом данного договора.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6.2. Настоящий договор расторгается в одностороннем порядке: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6.2.1. Учреждением по основаниям, указанным в данном договоре.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6.2.2. Представителем по его желанию, оформленному в виде заявления на имя руководителя Учреждения.</w:t>
      </w:r>
    </w:p>
    <w:p w:rsidR="00D10A9F" w:rsidRDefault="00D10A9F" w:rsidP="00B354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0A9F" w:rsidRPr="009C56CB" w:rsidRDefault="00D10A9F" w:rsidP="009C56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28">
        <w:rPr>
          <w:rFonts w:ascii="Times New Roman" w:hAnsi="Times New Roman" w:cs="Times New Roman"/>
          <w:b/>
          <w:bCs/>
          <w:sz w:val="26"/>
          <w:szCs w:val="26"/>
        </w:rPr>
        <w:t>6. Срок действия договора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7.1. Настоящий договор вступает в силу с момента подписания и действует до окончания учебного года.</w:t>
      </w:r>
    </w:p>
    <w:p w:rsidR="00D10A9F" w:rsidRDefault="00D10A9F" w:rsidP="009C56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0A9F" w:rsidRPr="00222328" w:rsidRDefault="00D10A9F" w:rsidP="009C56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28">
        <w:rPr>
          <w:rFonts w:ascii="Times New Roman" w:hAnsi="Times New Roman" w:cs="Times New Roman"/>
          <w:b/>
          <w:bCs/>
          <w:sz w:val="26"/>
          <w:szCs w:val="26"/>
        </w:rPr>
        <w:t>7. Реквизиты сторон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 xml:space="preserve">8.1. Учреждение: муниципальное бюджетное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222328">
        <w:rPr>
          <w:rFonts w:ascii="Times New Roman" w:hAnsi="Times New Roman" w:cs="Times New Roman"/>
          <w:sz w:val="26"/>
          <w:szCs w:val="26"/>
        </w:rPr>
        <w:t>образовательное учреждение «</w:t>
      </w:r>
      <w:r>
        <w:rPr>
          <w:rFonts w:ascii="Times New Roman" w:hAnsi="Times New Roman" w:cs="Times New Roman"/>
          <w:sz w:val="26"/>
          <w:szCs w:val="26"/>
        </w:rPr>
        <w:t>Гимназия №11</w:t>
      </w:r>
      <w:r w:rsidRPr="00222328">
        <w:rPr>
          <w:rFonts w:ascii="Times New Roman" w:hAnsi="Times New Roman" w:cs="Times New Roman"/>
          <w:sz w:val="26"/>
          <w:szCs w:val="26"/>
        </w:rPr>
        <w:t>».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Юридический адрес:</w:t>
      </w:r>
      <w:r>
        <w:rPr>
          <w:rFonts w:ascii="Times New Roman" w:hAnsi="Times New Roman" w:cs="Times New Roman"/>
          <w:sz w:val="26"/>
          <w:szCs w:val="26"/>
        </w:rPr>
        <w:t xml:space="preserve"> 663340 Красноярский край, г. Норильск, район Кайеркан, ул. Надеждинская, дом 16.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8.2. Представитель:_________________________________________________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223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222328">
        <w:rPr>
          <w:rFonts w:ascii="Times New Roman" w:hAnsi="Times New Roman" w:cs="Times New Roman"/>
        </w:rPr>
        <w:t xml:space="preserve">               (Ф.И.О.)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Домашний адрес:___________________________________________________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10A9F" w:rsidRPr="00222328" w:rsidRDefault="00D10A9F" w:rsidP="00B354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0A9F" w:rsidRPr="00222328" w:rsidRDefault="00D10A9F" w:rsidP="00B354C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328">
        <w:rPr>
          <w:rFonts w:ascii="Times New Roman" w:hAnsi="Times New Roman" w:cs="Times New Roman"/>
          <w:b/>
          <w:bCs/>
          <w:sz w:val="26"/>
          <w:szCs w:val="26"/>
        </w:rPr>
        <w:t>8. Подписи сторон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«Гимназия №11»</w:t>
      </w:r>
      <w:r w:rsidRPr="00222328">
        <w:rPr>
          <w:rFonts w:ascii="Times New Roman" w:hAnsi="Times New Roman" w:cs="Times New Roman"/>
          <w:sz w:val="26"/>
          <w:szCs w:val="26"/>
        </w:rPr>
        <w:t xml:space="preserve">                                            Представитель</w:t>
      </w:r>
    </w:p>
    <w:p w:rsidR="00D10A9F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Н.М. Шпетная</w:t>
      </w:r>
      <w:r w:rsidRPr="0022232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__________________</w:t>
      </w:r>
    </w:p>
    <w:p w:rsidR="00D10A9F" w:rsidRDefault="00D10A9F" w:rsidP="009C56CB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Представителя, подпись)</w:t>
      </w:r>
    </w:p>
    <w:p w:rsidR="00D10A9F" w:rsidRPr="009C56CB" w:rsidRDefault="00D10A9F" w:rsidP="009C56CB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D10A9F" w:rsidRPr="00222328" w:rsidRDefault="00D10A9F" w:rsidP="00B354C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22328">
        <w:rPr>
          <w:rFonts w:ascii="Times New Roman" w:hAnsi="Times New Roman" w:cs="Times New Roman"/>
          <w:sz w:val="26"/>
          <w:szCs w:val="26"/>
        </w:rPr>
        <w:t>М.П.</w:t>
      </w:r>
    </w:p>
    <w:p w:rsidR="00D10A9F" w:rsidRDefault="00D10A9F">
      <w:pPr>
        <w:rPr>
          <w:rFonts w:cs="Times New Roman"/>
        </w:rPr>
      </w:pPr>
    </w:p>
    <w:sectPr w:rsidR="00D10A9F" w:rsidSect="009A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AF3"/>
    <w:multiLevelType w:val="hybridMultilevel"/>
    <w:tmpl w:val="47A86FB0"/>
    <w:lvl w:ilvl="0" w:tplc="B18CF3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CB1CA2D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4CB"/>
    <w:rsid w:val="00140AEB"/>
    <w:rsid w:val="001A5263"/>
    <w:rsid w:val="00222328"/>
    <w:rsid w:val="00497957"/>
    <w:rsid w:val="0088566C"/>
    <w:rsid w:val="009A7E00"/>
    <w:rsid w:val="009C56CB"/>
    <w:rsid w:val="00A27C4A"/>
    <w:rsid w:val="00B354CB"/>
    <w:rsid w:val="00D10A9F"/>
    <w:rsid w:val="00E938D5"/>
    <w:rsid w:val="00E960A4"/>
    <w:rsid w:val="00F36635"/>
    <w:rsid w:val="00F66BC7"/>
    <w:rsid w:val="00FB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C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54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354C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354CB"/>
    <w:rPr>
      <w:rFonts w:ascii="Times New Roman" w:hAnsi="Times New Roman" w:cs="Times New Roman"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rsid w:val="00B354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8</Pages>
  <Words>2504</Words>
  <Characters>14278</Characters>
  <Application>Microsoft Office Outlook</Application>
  <DocSecurity>0</DocSecurity>
  <Lines>0</Lines>
  <Paragraphs>0</Paragraphs>
  <ScaleCrop>false</ScaleCrop>
  <Company>МБОУ "Гимназия №11"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3</cp:revision>
  <dcterms:created xsi:type="dcterms:W3CDTF">2016-02-02T10:40:00Z</dcterms:created>
  <dcterms:modified xsi:type="dcterms:W3CDTF">2016-03-02T06:23:00Z</dcterms:modified>
</cp:coreProperties>
</file>